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1E374" w14:textId="77777777" w:rsidR="00424A5A" w:rsidRPr="00CF3780" w:rsidRDefault="00424A5A">
      <w:pPr>
        <w:rPr>
          <w:rFonts w:ascii="Tahoma" w:hAnsi="Tahoma" w:cs="Tahoma"/>
        </w:rPr>
      </w:pPr>
    </w:p>
    <w:p w14:paraId="0B2FBB74" w14:textId="77777777" w:rsidR="00424A5A" w:rsidRPr="00CF3780" w:rsidRDefault="00424A5A">
      <w:pPr>
        <w:rPr>
          <w:rFonts w:ascii="Tahoma" w:hAnsi="Tahoma" w:cs="Tahoma"/>
        </w:rPr>
      </w:pPr>
    </w:p>
    <w:p w14:paraId="41370152" w14:textId="77777777" w:rsidR="00424A5A" w:rsidRPr="00CF3780" w:rsidRDefault="00424A5A" w:rsidP="00424A5A">
      <w:pPr>
        <w:rPr>
          <w:rFonts w:ascii="Tahoma" w:hAnsi="Tahoma" w:cs="Tahoma"/>
        </w:rPr>
      </w:pPr>
    </w:p>
    <w:p w14:paraId="763A78C2" w14:textId="77777777" w:rsidR="00424A5A" w:rsidRPr="00CF378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F3780" w14:paraId="6ACF6F1E" w14:textId="77777777">
        <w:tc>
          <w:tcPr>
            <w:tcW w:w="1080" w:type="dxa"/>
            <w:vAlign w:val="center"/>
          </w:tcPr>
          <w:p w14:paraId="3C379FBD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CF7F9D7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43001-272/2020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F34D30">
              <w:rPr>
                <w:rFonts w:ascii="Tahoma" w:hAnsi="Tahoma" w:cs="Tahoma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10388154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2C62D49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7C42514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A-101/20 G</w:t>
            </w:r>
            <w:r w:rsidR="00424A5A" w:rsidRPr="00CF378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F3780" w14:paraId="0C590130" w14:textId="77777777">
        <w:tc>
          <w:tcPr>
            <w:tcW w:w="1080" w:type="dxa"/>
            <w:vAlign w:val="center"/>
          </w:tcPr>
          <w:p w14:paraId="32E6BF98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5951010F" w14:textId="77777777" w:rsidR="00424A5A" w:rsidRPr="00CF3780" w:rsidRDefault="00CF3780" w:rsidP="00F34D30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  <w:r w:rsidR="00F34D30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.11.2020</w:t>
            </w:r>
          </w:p>
        </w:tc>
        <w:tc>
          <w:tcPr>
            <w:tcW w:w="1080" w:type="dxa"/>
            <w:vAlign w:val="center"/>
          </w:tcPr>
          <w:p w14:paraId="13A28A4C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DA04406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685E7FC8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2431-20-001007/0</w:t>
            </w:r>
          </w:p>
        </w:tc>
      </w:tr>
    </w:tbl>
    <w:p w14:paraId="4D8F46A2" w14:textId="77777777" w:rsidR="00424A5A" w:rsidRPr="00CF3780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C959789" w14:textId="77777777" w:rsidR="00424A5A" w:rsidRPr="00CF3780" w:rsidRDefault="00424A5A">
      <w:pPr>
        <w:rPr>
          <w:rFonts w:ascii="Tahoma" w:hAnsi="Tahoma" w:cs="Tahoma"/>
        </w:rPr>
      </w:pPr>
    </w:p>
    <w:p w14:paraId="61E31EB6" w14:textId="77777777" w:rsidR="00556816" w:rsidRPr="00CF3780" w:rsidRDefault="00556816">
      <w:pPr>
        <w:rPr>
          <w:rFonts w:ascii="Tahoma" w:hAnsi="Tahoma" w:cs="Tahoma"/>
          <w:sz w:val="22"/>
        </w:rPr>
      </w:pPr>
    </w:p>
    <w:p w14:paraId="611E11F1" w14:textId="77777777" w:rsidR="00424A5A" w:rsidRPr="00CF3780" w:rsidRDefault="00424A5A">
      <w:pPr>
        <w:rPr>
          <w:rFonts w:ascii="Tahoma" w:hAnsi="Tahoma" w:cs="Tahoma"/>
          <w:sz w:val="22"/>
        </w:rPr>
      </w:pPr>
    </w:p>
    <w:p w14:paraId="59A344FB" w14:textId="77777777" w:rsidR="00E813F4" w:rsidRPr="00CF3780" w:rsidRDefault="00E813F4" w:rsidP="00E813F4">
      <w:pPr>
        <w:rPr>
          <w:rFonts w:ascii="Tahoma" w:hAnsi="Tahoma" w:cs="Tahoma"/>
          <w:sz w:val="22"/>
        </w:rPr>
      </w:pPr>
    </w:p>
    <w:p w14:paraId="679A49BE" w14:textId="77777777" w:rsidR="00E813F4" w:rsidRPr="00CF3780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POJASNILA RAZPISNE DOKUMENTACIJE </w:t>
      </w:r>
    </w:p>
    <w:p w14:paraId="250BE1D4" w14:textId="77777777" w:rsidR="00E813F4" w:rsidRPr="00CF3780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53E359C1" w14:textId="77777777" w:rsidR="00E813F4" w:rsidRPr="00CF3780" w:rsidRDefault="00E813F4" w:rsidP="00E813F4">
      <w:pPr>
        <w:pStyle w:val="Konnaopomba-besedilo"/>
        <w:rPr>
          <w:rFonts w:ascii="Tahoma" w:hAnsi="Tahoma" w:cs="Tahoma"/>
          <w:sz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F3780" w14:paraId="4DD9C5E2" w14:textId="77777777" w:rsidTr="00CF3780">
        <w:tc>
          <w:tcPr>
            <w:tcW w:w="9288" w:type="dxa"/>
          </w:tcPr>
          <w:p w14:paraId="53F735DA" w14:textId="77777777" w:rsidR="00E813F4" w:rsidRPr="00CF3780" w:rsidRDefault="00CF3780" w:rsidP="003560E2">
            <w:pPr>
              <w:pStyle w:val="Konnaopomba-besedilo"/>
              <w:jc w:val="center"/>
              <w:rPr>
                <w:rFonts w:ascii="Tahoma" w:hAnsi="Tahoma" w:cs="Tahoma"/>
                <w:b/>
                <w:sz w:val="22"/>
              </w:rPr>
            </w:pPr>
            <w:r w:rsidRPr="00CF3780">
              <w:rPr>
                <w:rFonts w:ascii="Tahoma" w:hAnsi="Tahoma" w:cs="Tahoma"/>
                <w:b/>
                <w:sz w:val="22"/>
              </w:rPr>
              <w:t>Modernizacija ceste R3-641/1369 Ljubljanica - Ljubljana (Dolgi most) Briše od km 0,730 do km 2,556</w:t>
            </w:r>
          </w:p>
        </w:tc>
      </w:tr>
    </w:tbl>
    <w:p w14:paraId="36895933" w14:textId="77777777" w:rsidR="00CF3780" w:rsidRPr="00113E4B" w:rsidRDefault="00CF3780" w:rsidP="00CF378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13E4B">
        <w:rPr>
          <w:rFonts w:ascii="Tahoma" w:hAnsi="Tahoma" w:cs="Tahoma"/>
          <w:b/>
          <w:color w:val="333333"/>
          <w:sz w:val="20"/>
          <w:szCs w:val="20"/>
          <w:lang w:eastAsia="sl-SI"/>
        </w:rPr>
        <w:t>JN006967/2020-B01 - A-101/20, datum objave: 09.11.2020</w:t>
      </w:r>
    </w:p>
    <w:p w14:paraId="4E2FDB29" w14:textId="77777777" w:rsidR="00E813F4" w:rsidRPr="00F34D30" w:rsidRDefault="00CF3780" w:rsidP="00E813F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F34D30"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.11.2020   </w:t>
      </w:r>
      <w:r w:rsidR="00F34D30"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34D30"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14:paraId="1CF7815F" w14:textId="77777777" w:rsidR="00CF3780" w:rsidRPr="00F34D30" w:rsidRDefault="00CF378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5E2AEC4E" w14:textId="77777777" w:rsidR="00E813F4" w:rsidRPr="00F34D30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34D30">
        <w:rPr>
          <w:rFonts w:ascii="Tahoma" w:hAnsi="Tahoma" w:cs="Tahoma"/>
          <w:b/>
          <w:szCs w:val="20"/>
        </w:rPr>
        <w:t>Vprašanje:</w:t>
      </w:r>
    </w:p>
    <w:p w14:paraId="2FB86186" w14:textId="77777777" w:rsidR="00E64EBB" w:rsidRPr="00F34D30" w:rsidRDefault="00E64EBB" w:rsidP="00785FAC">
      <w:pPr>
        <w:pStyle w:val="Telobesedila2"/>
        <w:jc w:val="left"/>
        <w:rPr>
          <w:rFonts w:ascii="Tahoma" w:hAnsi="Tahoma" w:cs="Tahoma"/>
          <w:szCs w:val="20"/>
        </w:rPr>
      </w:pPr>
    </w:p>
    <w:p w14:paraId="4F822ED1" w14:textId="77777777" w:rsidR="00F34D30" w:rsidRPr="00F34D30" w:rsidRDefault="00F34D30" w:rsidP="00785FA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34D30">
        <w:rPr>
          <w:rFonts w:ascii="Tahoma" w:hAnsi="Tahoma" w:cs="Tahoma"/>
          <w:color w:val="333333"/>
          <w:szCs w:val="20"/>
          <w:shd w:val="clear" w:color="auto" w:fill="FFFFFF"/>
        </w:rPr>
        <w:t xml:space="preserve">Lahko ponudnik kot dokazilo za </w:t>
      </w:r>
      <w:proofErr w:type="spellStart"/>
      <w:r w:rsidRPr="00F34D30">
        <w:rPr>
          <w:rFonts w:ascii="Tahoma" w:hAnsi="Tahoma" w:cs="Tahoma"/>
          <w:color w:val="333333"/>
          <w:szCs w:val="20"/>
          <w:shd w:val="clear" w:color="auto" w:fill="FFFFFF"/>
        </w:rPr>
        <w:t>izkazavonje</w:t>
      </w:r>
      <w:proofErr w:type="spellEnd"/>
      <w:r w:rsidRPr="00F34D30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F34D30">
        <w:rPr>
          <w:rFonts w:ascii="Tahoma" w:hAnsi="Tahoma" w:cs="Tahoma"/>
          <w:color w:val="333333"/>
          <w:szCs w:val="20"/>
          <w:shd w:val="clear" w:color="auto" w:fill="FFFFFF"/>
        </w:rPr>
        <w:t>tehničnik</w:t>
      </w:r>
      <w:proofErr w:type="spellEnd"/>
      <w:r w:rsidRPr="00F34D30">
        <w:rPr>
          <w:rFonts w:ascii="Tahoma" w:hAnsi="Tahoma" w:cs="Tahoma"/>
          <w:color w:val="333333"/>
          <w:szCs w:val="20"/>
          <w:shd w:val="clear" w:color="auto" w:fill="FFFFFF"/>
        </w:rPr>
        <w:t xml:space="preserve"> - kadrovskih sposobnost v ponudbi priloži že pridobljeno podpisano referenčno potrdilo, ki vsebinsko ustreza vzorcu iz razpisne dokumentacije?</w:t>
      </w:r>
    </w:p>
    <w:p w14:paraId="504AD94C" w14:textId="77777777" w:rsidR="00F34D30" w:rsidRPr="00F34D30" w:rsidRDefault="00F34D30" w:rsidP="00785FA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27F1C7D" w14:textId="77777777" w:rsidR="00F34D30" w:rsidRPr="00F34D30" w:rsidRDefault="00F34D30" w:rsidP="00785FA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174C61F" w14:textId="77777777" w:rsidR="00E813F4" w:rsidRPr="00F34D30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F34D30">
        <w:rPr>
          <w:rFonts w:ascii="Tahoma" w:hAnsi="Tahoma" w:cs="Tahoma"/>
          <w:b/>
          <w:szCs w:val="20"/>
        </w:rPr>
        <w:t>Odgovor:</w:t>
      </w:r>
    </w:p>
    <w:p w14:paraId="37E15D84" w14:textId="77777777" w:rsidR="00E813F4" w:rsidRPr="00F34D30" w:rsidRDefault="00E813F4" w:rsidP="00CF378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069819BE" w14:textId="503704FC" w:rsidR="00D44B76" w:rsidRDefault="00D44B7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Lahko, v kolikor je </w:t>
      </w:r>
      <w:r w:rsidR="00F84E5A">
        <w:rPr>
          <w:rFonts w:ascii="Tahoma" w:hAnsi="Tahoma" w:cs="Tahoma"/>
          <w:sz w:val="20"/>
          <w:szCs w:val="20"/>
        </w:rPr>
        <w:t xml:space="preserve">ta </w:t>
      </w:r>
      <w:r>
        <w:rPr>
          <w:rFonts w:ascii="Tahoma" w:hAnsi="Tahoma" w:cs="Tahoma"/>
          <w:sz w:val="20"/>
          <w:szCs w:val="20"/>
        </w:rPr>
        <w:t xml:space="preserve">obrazec skladen s predlogo iz Navodil za pripravo ponudbe. </w:t>
      </w:r>
    </w:p>
    <w:p w14:paraId="32EB2F47" w14:textId="77777777" w:rsidR="00D44B76" w:rsidRDefault="00D44B76">
      <w:pPr>
        <w:rPr>
          <w:rFonts w:ascii="Tahoma" w:hAnsi="Tahoma" w:cs="Tahoma"/>
          <w:sz w:val="20"/>
          <w:szCs w:val="20"/>
        </w:rPr>
      </w:pPr>
    </w:p>
    <w:sectPr w:rsidR="00D44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2B235" w14:textId="77777777" w:rsidR="00857474" w:rsidRDefault="00857474">
      <w:r>
        <w:separator/>
      </w:r>
    </w:p>
  </w:endnote>
  <w:endnote w:type="continuationSeparator" w:id="0">
    <w:p w14:paraId="3E287C93" w14:textId="77777777" w:rsidR="00857474" w:rsidRDefault="0085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B146" w14:textId="77777777" w:rsidR="00CF3780" w:rsidRDefault="00CF378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F639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4515AC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A9C8BD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2ADBE3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E66977A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0CDDAD7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34D3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0152524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63EB888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39FD" w14:textId="77777777" w:rsidR="00E813F4" w:rsidRDefault="00E813F4" w:rsidP="002507C2">
    <w:pPr>
      <w:pStyle w:val="Noga"/>
      <w:ind w:firstLine="540"/>
    </w:pPr>
    <w:r>
      <w:t xml:space="preserve">  </w:t>
    </w:r>
    <w:r w:rsidR="00CF3780" w:rsidRPr="00643501">
      <w:rPr>
        <w:noProof/>
        <w:lang w:eastAsia="sl-SI"/>
      </w:rPr>
      <w:drawing>
        <wp:inline distT="0" distB="0" distL="0" distR="0" wp14:anchorId="1F6001AB" wp14:editId="412CC26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643501">
      <w:rPr>
        <w:noProof/>
        <w:lang w:eastAsia="sl-SI"/>
      </w:rPr>
      <w:drawing>
        <wp:inline distT="0" distB="0" distL="0" distR="0" wp14:anchorId="6D2BDEDC" wp14:editId="4711832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CF74F9">
      <w:rPr>
        <w:noProof/>
        <w:lang w:eastAsia="sl-SI"/>
      </w:rPr>
      <w:drawing>
        <wp:inline distT="0" distB="0" distL="0" distR="0" wp14:anchorId="05E131EF" wp14:editId="2B454B3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13F73F5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391F" w14:textId="77777777" w:rsidR="00857474" w:rsidRDefault="00857474">
      <w:r>
        <w:separator/>
      </w:r>
    </w:p>
  </w:footnote>
  <w:footnote w:type="continuationSeparator" w:id="0">
    <w:p w14:paraId="34B8B0F5" w14:textId="77777777" w:rsidR="00857474" w:rsidRDefault="0085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2FA4D" w14:textId="77777777" w:rsidR="00CF3780" w:rsidRDefault="00CF37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1B773" w14:textId="77777777" w:rsidR="00CF3780" w:rsidRDefault="00CF378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BCD0" w14:textId="77777777" w:rsidR="00DB7CDA" w:rsidRDefault="00CF378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5EC95FD" wp14:editId="0042D7D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80"/>
    <w:rsid w:val="000646A9"/>
    <w:rsid w:val="000E3217"/>
    <w:rsid w:val="00113E4B"/>
    <w:rsid w:val="001836BB"/>
    <w:rsid w:val="00216549"/>
    <w:rsid w:val="002507C2"/>
    <w:rsid w:val="00284A2D"/>
    <w:rsid w:val="00290551"/>
    <w:rsid w:val="003133A6"/>
    <w:rsid w:val="00317349"/>
    <w:rsid w:val="003560E2"/>
    <w:rsid w:val="003579C0"/>
    <w:rsid w:val="00424A5A"/>
    <w:rsid w:val="0044323F"/>
    <w:rsid w:val="00454F22"/>
    <w:rsid w:val="004B34B5"/>
    <w:rsid w:val="004F2506"/>
    <w:rsid w:val="0050076B"/>
    <w:rsid w:val="00556816"/>
    <w:rsid w:val="00634B0D"/>
    <w:rsid w:val="00637BE6"/>
    <w:rsid w:val="0072412C"/>
    <w:rsid w:val="00785FAC"/>
    <w:rsid w:val="007952F4"/>
    <w:rsid w:val="008555B7"/>
    <w:rsid w:val="00857474"/>
    <w:rsid w:val="008B0CD6"/>
    <w:rsid w:val="008C717F"/>
    <w:rsid w:val="009B1FD9"/>
    <w:rsid w:val="00A00877"/>
    <w:rsid w:val="00A05C73"/>
    <w:rsid w:val="00A17575"/>
    <w:rsid w:val="00A64D37"/>
    <w:rsid w:val="00AD3747"/>
    <w:rsid w:val="00CF3780"/>
    <w:rsid w:val="00D44B76"/>
    <w:rsid w:val="00DB7CDA"/>
    <w:rsid w:val="00E34EAB"/>
    <w:rsid w:val="00E51016"/>
    <w:rsid w:val="00E64EBB"/>
    <w:rsid w:val="00E66D5B"/>
    <w:rsid w:val="00E813F4"/>
    <w:rsid w:val="00EA1375"/>
    <w:rsid w:val="00F34D30"/>
    <w:rsid w:val="00F84E5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2BA30"/>
  <w15:chartTrackingRefBased/>
  <w15:docId w15:val="{CBC9AAE7-319F-43F0-8D25-894E6993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F378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F378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10</cp:revision>
  <cp:lastPrinted>2020-11-24T09:50:00Z</cp:lastPrinted>
  <dcterms:created xsi:type="dcterms:W3CDTF">2020-11-24T09:55:00Z</dcterms:created>
  <dcterms:modified xsi:type="dcterms:W3CDTF">2020-11-24T11:52:00Z</dcterms:modified>
</cp:coreProperties>
</file>